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8534" w14:textId="77777777" w:rsidR="00FE067E" w:rsidRPr="008D295A" w:rsidRDefault="003C6034" w:rsidP="00CC1F3B">
      <w:pPr>
        <w:pStyle w:val="TitlePageOrigin"/>
        <w:rPr>
          <w:color w:val="auto"/>
        </w:rPr>
      </w:pPr>
      <w:r w:rsidRPr="008D295A">
        <w:rPr>
          <w:caps w:val="0"/>
          <w:color w:val="auto"/>
        </w:rPr>
        <w:t>WEST VIRGINIA LEGISLATURE</w:t>
      </w:r>
    </w:p>
    <w:p w14:paraId="59E0DEA7" w14:textId="77777777" w:rsidR="00CD36CF" w:rsidRPr="008D295A" w:rsidRDefault="00CD36CF" w:rsidP="00CC1F3B">
      <w:pPr>
        <w:pStyle w:val="TitlePageSession"/>
        <w:rPr>
          <w:color w:val="auto"/>
        </w:rPr>
      </w:pPr>
      <w:r w:rsidRPr="008D295A">
        <w:rPr>
          <w:color w:val="auto"/>
        </w:rPr>
        <w:t>20</w:t>
      </w:r>
      <w:r w:rsidR="00EC5E63" w:rsidRPr="008D295A">
        <w:rPr>
          <w:color w:val="auto"/>
        </w:rPr>
        <w:t>2</w:t>
      </w:r>
      <w:r w:rsidR="00B71E6F" w:rsidRPr="008D295A">
        <w:rPr>
          <w:color w:val="auto"/>
        </w:rPr>
        <w:t>3</w:t>
      </w:r>
      <w:r w:rsidRPr="008D295A">
        <w:rPr>
          <w:color w:val="auto"/>
        </w:rPr>
        <w:t xml:space="preserve"> </w:t>
      </w:r>
      <w:r w:rsidR="003C6034" w:rsidRPr="008D295A">
        <w:rPr>
          <w:caps w:val="0"/>
          <w:color w:val="auto"/>
        </w:rPr>
        <w:t>REGULAR SESSION</w:t>
      </w:r>
    </w:p>
    <w:p w14:paraId="22CA8071" w14:textId="77777777" w:rsidR="00CD36CF" w:rsidRPr="008D295A" w:rsidRDefault="00892C9D" w:rsidP="00CC1F3B">
      <w:pPr>
        <w:pStyle w:val="TitlePageBillPrefix"/>
        <w:rPr>
          <w:color w:val="auto"/>
        </w:rPr>
      </w:pPr>
      <w:sdt>
        <w:sdtPr>
          <w:rPr>
            <w:color w:val="auto"/>
          </w:rPr>
          <w:tag w:val="IntroDate"/>
          <w:id w:val="-1236936958"/>
          <w:placeholder>
            <w:docPart w:val="4C5DCF31602C47B59450311DAA5AFD3A"/>
          </w:placeholder>
          <w:text/>
        </w:sdtPr>
        <w:sdtEndPr/>
        <w:sdtContent>
          <w:r w:rsidR="00AE48A0" w:rsidRPr="008D295A">
            <w:rPr>
              <w:color w:val="auto"/>
            </w:rPr>
            <w:t>Introduced</w:t>
          </w:r>
        </w:sdtContent>
      </w:sdt>
    </w:p>
    <w:p w14:paraId="4DAE2560" w14:textId="55E8955B" w:rsidR="00CD36CF" w:rsidRPr="008D295A" w:rsidRDefault="00892C9D" w:rsidP="00CC1F3B">
      <w:pPr>
        <w:pStyle w:val="BillNumber"/>
        <w:rPr>
          <w:color w:val="auto"/>
        </w:rPr>
      </w:pPr>
      <w:sdt>
        <w:sdtPr>
          <w:rPr>
            <w:color w:val="auto"/>
          </w:rPr>
          <w:tag w:val="Chamber"/>
          <w:id w:val="893011969"/>
          <w:lock w:val="sdtLocked"/>
          <w:placeholder>
            <w:docPart w:val="277F585083BD41D2AAF484D06838528F"/>
          </w:placeholder>
          <w:dropDownList>
            <w:listItem w:displayText="House" w:value="House"/>
            <w:listItem w:displayText="Senate" w:value="Senate"/>
          </w:dropDownList>
        </w:sdtPr>
        <w:sdtEndPr/>
        <w:sdtContent>
          <w:r w:rsidR="00C33434" w:rsidRPr="008D295A">
            <w:rPr>
              <w:color w:val="auto"/>
            </w:rPr>
            <w:t>House</w:t>
          </w:r>
        </w:sdtContent>
      </w:sdt>
      <w:r w:rsidR="00303684" w:rsidRPr="008D295A">
        <w:rPr>
          <w:color w:val="auto"/>
        </w:rPr>
        <w:t xml:space="preserve"> </w:t>
      </w:r>
      <w:r w:rsidR="00CD36CF" w:rsidRPr="008D295A">
        <w:rPr>
          <w:color w:val="auto"/>
        </w:rPr>
        <w:t xml:space="preserve">Bill </w:t>
      </w:r>
      <w:sdt>
        <w:sdtPr>
          <w:rPr>
            <w:color w:val="auto"/>
          </w:rPr>
          <w:tag w:val="BNum"/>
          <w:id w:val="1645317809"/>
          <w:lock w:val="sdtLocked"/>
          <w:placeholder>
            <w:docPart w:val="A47D1C08FC6C43B5BDF89CC513BB12E6"/>
          </w:placeholder>
          <w:text/>
        </w:sdtPr>
        <w:sdtEndPr/>
        <w:sdtContent>
          <w:r w:rsidR="00ED6E6E">
            <w:rPr>
              <w:color w:val="auto"/>
            </w:rPr>
            <w:t>2756</w:t>
          </w:r>
        </w:sdtContent>
      </w:sdt>
    </w:p>
    <w:p w14:paraId="2CDCA1CD" w14:textId="2AA7245F" w:rsidR="00CD36CF" w:rsidRPr="008D295A" w:rsidRDefault="00CD36CF" w:rsidP="00CC1F3B">
      <w:pPr>
        <w:pStyle w:val="Sponsors"/>
        <w:rPr>
          <w:color w:val="auto"/>
        </w:rPr>
      </w:pPr>
      <w:r w:rsidRPr="008D295A">
        <w:rPr>
          <w:color w:val="auto"/>
        </w:rPr>
        <w:t xml:space="preserve">By </w:t>
      </w:r>
      <w:sdt>
        <w:sdtPr>
          <w:rPr>
            <w:color w:val="auto"/>
          </w:rPr>
          <w:tag w:val="Sponsors"/>
          <w:id w:val="1589585889"/>
          <w:placeholder>
            <w:docPart w:val="402C296BDA0244E3859748B280C8AA59"/>
          </w:placeholder>
          <w:text w:multiLine="1"/>
        </w:sdtPr>
        <w:sdtEndPr/>
        <w:sdtContent>
          <w:r w:rsidR="000D70C0" w:rsidRPr="008D295A">
            <w:rPr>
              <w:color w:val="auto"/>
            </w:rPr>
            <w:t>S</w:t>
          </w:r>
          <w:r w:rsidR="00007C3B" w:rsidRPr="008D295A">
            <w:rPr>
              <w:color w:val="auto"/>
            </w:rPr>
            <w:t>ummers</w:t>
          </w:r>
          <w:r w:rsidR="000D70C0" w:rsidRPr="008D295A">
            <w:rPr>
              <w:color w:val="auto"/>
            </w:rPr>
            <w:t>, T</w:t>
          </w:r>
          <w:r w:rsidR="00007C3B" w:rsidRPr="008D295A">
            <w:rPr>
              <w:color w:val="auto"/>
            </w:rPr>
            <w:t>ully</w:t>
          </w:r>
          <w:r w:rsidR="000D70C0" w:rsidRPr="008D295A">
            <w:rPr>
              <w:color w:val="auto"/>
            </w:rPr>
            <w:t>, F</w:t>
          </w:r>
          <w:r w:rsidR="00007C3B" w:rsidRPr="008D295A">
            <w:rPr>
              <w:color w:val="auto"/>
            </w:rPr>
            <w:t>or</w:t>
          </w:r>
          <w:r w:rsidR="00F90391" w:rsidRPr="008D295A">
            <w:rPr>
              <w:color w:val="auto"/>
            </w:rPr>
            <w:t>sht</w:t>
          </w:r>
          <w:r w:rsidR="000D70C0" w:rsidRPr="008D295A">
            <w:rPr>
              <w:color w:val="auto"/>
            </w:rPr>
            <w:t>, H</w:t>
          </w:r>
          <w:r w:rsidR="00F90391" w:rsidRPr="008D295A">
            <w:rPr>
              <w:color w:val="auto"/>
            </w:rPr>
            <w:t>eckert</w:t>
          </w:r>
          <w:r w:rsidR="000D70C0" w:rsidRPr="008D295A">
            <w:rPr>
              <w:color w:val="auto"/>
            </w:rPr>
            <w:t>, P</w:t>
          </w:r>
          <w:r w:rsidR="00F90391" w:rsidRPr="008D295A">
            <w:rPr>
              <w:color w:val="auto"/>
            </w:rPr>
            <w:t>etitto</w:t>
          </w:r>
          <w:r w:rsidR="000D70C0" w:rsidRPr="008D295A">
            <w:rPr>
              <w:color w:val="auto"/>
            </w:rPr>
            <w:t>,</w:t>
          </w:r>
          <w:r w:rsidR="00132A70" w:rsidRPr="008D295A">
            <w:rPr>
              <w:color w:val="auto"/>
            </w:rPr>
            <w:t xml:space="preserve"> </w:t>
          </w:r>
          <w:r w:rsidR="00007C3B" w:rsidRPr="008D295A">
            <w:rPr>
              <w:color w:val="auto"/>
            </w:rPr>
            <w:t>Cannon</w:t>
          </w:r>
          <w:r w:rsidR="00892C9D">
            <w:rPr>
              <w:color w:val="auto"/>
            </w:rPr>
            <w:t xml:space="preserve"> and Rohrbach</w:t>
          </w:r>
        </w:sdtContent>
      </w:sdt>
    </w:p>
    <w:p w14:paraId="27380BB8" w14:textId="3B1E60D3" w:rsidR="00E831B3" w:rsidRPr="008D295A" w:rsidRDefault="00CD36CF" w:rsidP="00CC1F3B">
      <w:pPr>
        <w:pStyle w:val="References"/>
        <w:rPr>
          <w:color w:val="auto"/>
        </w:rPr>
      </w:pPr>
      <w:r w:rsidRPr="008D295A">
        <w:rPr>
          <w:color w:val="auto"/>
        </w:rPr>
        <w:t>[</w:t>
      </w:r>
      <w:sdt>
        <w:sdtPr>
          <w:rPr>
            <w:color w:val="auto"/>
          </w:rPr>
          <w:tag w:val="References"/>
          <w:id w:val="-1043047873"/>
          <w:placeholder>
            <w:docPart w:val="D7923D45E83B4DC093722F297379731B"/>
          </w:placeholder>
          <w:text w:multiLine="1"/>
        </w:sdtPr>
        <w:sdtEndPr/>
        <w:sdtContent>
          <w:r w:rsidR="00ED6E6E">
            <w:rPr>
              <w:color w:val="auto"/>
            </w:rPr>
            <w:t>Introduced January 18, 2023; Referred to the Committee on Health and Human Resources then the Judiciary</w:t>
          </w:r>
        </w:sdtContent>
      </w:sdt>
      <w:r w:rsidRPr="008D295A">
        <w:rPr>
          <w:color w:val="auto"/>
        </w:rPr>
        <w:t>]</w:t>
      </w:r>
    </w:p>
    <w:p w14:paraId="2C2647F2" w14:textId="4606FB4F" w:rsidR="00303684" w:rsidRPr="008D295A" w:rsidRDefault="0000526A" w:rsidP="00CC1F3B">
      <w:pPr>
        <w:pStyle w:val="TitleSection"/>
        <w:rPr>
          <w:color w:val="auto"/>
        </w:rPr>
      </w:pPr>
      <w:r w:rsidRPr="008D295A">
        <w:rPr>
          <w:color w:val="auto"/>
        </w:rPr>
        <w:lastRenderedPageBreak/>
        <w:t>A BILL</w:t>
      </w:r>
      <w:r w:rsidR="00971BFC" w:rsidRPr="008D295A">
        <w:rPr>
          <w:color w:val="auto"/>
        </w:rPr>
        <w:t xml:space="preserve"> to amend and reenact §16A-8-1 of the Code of West Virginia, 1931, as amended, relating to the controlled substance monitoring </w:t>
      </w:r>
      <w:r w:rsidR="00BD2674" w:rsidRPr="008D295A">
        <w:rPr>
          <w:color w:val="auto"/>
        </w:rPr>
        <w:t xml:space="preserve">database; and adding </w:t>
      </w:r>
      <w:r w:rsidR="00BF23B8" w:rsidRPr="008D295A">
        <w:rPr>
          <w:color w:val="auto"/>
        </w:rPr>
        <w:t xml:space="preserve">the reporting of medical marijuana </w:t>
      </w:r>
      <w:r w:rsidR="000038AD" w:rsidRPr="008D295A">
        <w:rPr>
          <w:color w:val="auto"/>
        </w:rPr>
        <w:t xml:space="preserve">to the database. </w:t>
      </w:r>
    </w:p>
    <w:p w14:paraId="53A2C7EF" w14:textId="77777777" w:rsidR="00303684" w:rsidRPr="008D295A" w:rsidRDefault="00303684" w:rsidP="00CC1F3B">
      <w:pPr>
        <w:pStyle w:val="EnactingClause"/>
        <w:rPr>
          <w:color w:val="auto"/>
        </w:rPr>
      </w:pPr>
      <w:r w:rsidRPr="008D295A">
        <w:rPr>
          <w:color w:val="auto"/>
        </w:rPr>
        <w:t>Be it enacted by the Legislature of West Virginia:</w:t>
      </w:r>
    </w:p>
    <w:p w14:paraId="26DCFE6F" w14:textId="77777777" w:rsidR="003C6034" w:rsidRPr="008D295A" w:rsidRDefault="003C6034" w:rsidP="00CC1F3B">
      <w:pPr>
        <w:pStyle w:val="EnactingClause"/>
        <w:rPr>
          <w:color w:val="auto"/>
        </w:rPr>
        <w:sectPr w:rsidR="003C6034" w:rsidRPr="008D295A" w:rsidSect="004B1FF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3B15ACA" w14:textId="77777777" w:rsidR="007F07B0" w:rsidRPr="008D295A" w:rsidRDefault="007F07B0" w:rsidP="000F55AB">
      <w:pPr>
        <w:pStyle w:val="ArticleHeading"/>
        <w:widowControl/>
        <w:rPr>
          <w:color w:val="auto"/>
        </w:rPr>
      </w:pPr>
      <w:r w:rsidRPr="008D295A">
        <w:rPr>
          <w:color w:val="auto"/>
        </w:rPr>
        <w:t>article 8.  dispensaries.</w:t>
      </w:r>
    </w:p>
    <w:p w14:paraId="44408E94" w14:textId="77777777" w:rsidR="007F07B0" w:rsidRPr="008D295A" w:rsidRDefault="007F07B0" w:rsidP="00F33746">
      <w:pPr>
        <w:pStyle w:val="SectionHeading"/>
        <w:rPr>
          <w:color w:val="auto"/>
        </w:rPr>
      </w:pPr>
      <w:r w:rsidRPr="008D295A">
        <w:rPr>
          <w:color w:val="auto"/>
        </w:rPr>
        <w:t>§16A-8-1. Dispensing to patients and caregivers.</w:t>
      </w:r>
    </w:p>
    <w:p w14:paraId="7BAA8C5E" w14:textId="77777777" w:rsidR="007F07B0" w:rsidRPr="008D295A" w:rsidRDefault="007F07B0" w:rsidP="00F33746">
      <w:pPr>
        <w:pStyle w:val="SectionHeading"/>
        <w:rPr>
          <w:color w:val="auto"/>
        </w:rPr>
        <w:sectPr w:rsidR="007F07B0" w:rsidRPr="008D295A" w:rsidSect="004B1FF1">
          <w:type w:val="continuous"/>
          <w:pgSz w:w="12240" w:h="15840" w:code="1"/>
          <w:pgMar w:top="1440" w:right="1440" w:bottom="1440" w:left="1440" w:header="720" w:footer="720" w:gutter="0"/>
          <w:lnNumType w:countBy="1" w:restart="newSection"/>
          <w:cols w:space="720"/>
          <w:titlePg/>
          <w:docGrid w:linePitch="360"/>
        </w:sectPr>
      </w:pPr>
    </w:p>
    <w:p w14:paraId="58D7F2B9" w14:textId="77777777" w:rsidR="007F07B0" w:rsidRPr="008D295A" w:rsidRDefault="007F07B0" w:rsidP="00F33746">
      <w:pPr>
        <w:pStyle w:val="SectionBody"/>
        <w:rPr>
          <w:color w:val="auto"/>
        </w:rPr>
      </w:pPr>
      <w:r w:rsidRPr="008D295A">
        <w:rPr>
          <w:color w:val="auto"/>
        </w:rPr>
        <w:t xml:space="preserve">(a) </w:t>
      </w:r>
      <w:r w:rsidRPr="008D295A">
        <w:rPr>
          <w:i/>
          <w:color w:val="auto"/>
        </w:rPr>
        <w:t>General rule</w:t>
      </w:r>
      <w:r w:rsidRPr="008D295A">
        <w:rPr>
          <w:color w:val="auto"/>
        </w:rPr>
        <w:t xml:space="preserve">. — A dispensary that has been issued a permit under §16A-6-1 </w:t>
      </w:r>
      <w:r w:rsidRPr="008D295A">
        <w:rPr>
          <w:i/>
          <w:color w:val="auto"/>
        </w:rPr>
        <w:t>et seq.</w:t>
      </w:r>
      <w:r w:rsidRPr="008D295A">
        <w:rPr>
          <w:color w:val="auto"/>
        </w:rPr>
        <w:t xml:space="preserve"> of this code may lawfully dispense medical cannabis to a patient or caregiver upon presentation to the dispensary of a valid identification card for that patient or caregiver. The dispensary shall provide to the patient or caregiver a receipt, as appropriate. The receipt shall include all of the following:</w:t>
      </w:r>
    </w:p>
    <w:p w14:paraId="6F8797B8" w14:textId="77777777" w:rsidR="007F07B0" w:rsidRPr="008D295A" w:rsidRDefault="007F07B0" w:rsidP="00F33746">
      <w:pPr>
        <w:pStyle w:val="SectionBody"/>
        <w:rPr>
          <w:color w:val="auto"/>
        </w:rPr>
      </w:pPr>
      <w:r w:rsidRPr="008D295A">
        <w:rPr>
          <w:color w:val="auto"/>
        </w:rPr>
        <w:t>(1) The name, address, and any identification number assigned to the dispensary by the bureau.</w:t>
      </w:r>
    </w:p>
    <w:p w14:paraId="3FD458FE" w14:textId="77777777" w:rsidR="007F07B0" w:rsidRPr="008D295A" w:rsidRDefault="007F07B0" w:rsidP="00F33746">
      <w:pPr>
        <w:pStyle w:val="SectionBody"/>
        <w:rPr>
          <w:color w:val="auto"/>
        </w:rPr>
      </w:pPr>
      <w:r w:rsidRPr="008D295A">
        <w:rPr>
          <w:color w:val="auto"/>
        </w:rPr>
        <w:t>(2) The name and address of the patient and caregiver.</w:t>
      </w:r>
    </w:p>
    <w:p w14:paraId="5066D885" w14:textId="77777777" w:rsidR="007F07B0" w:rsidRPr="008D295A" w:rsidRDefault="007F07B0" w:rsidP="00F33746">
      <w:pPr>
        <w:pStyle w:val="SectionBody"/>
        <w:rPr>
          <w:color w:val="auto"/>
        </w:rPr>
      </w:pPr>
      <w:r w:rsidRPr="008D295A">
        <w:rPr>
          <w:color w:val="auto"/>
        </w:rPr>
        <w:t>(3) The date the medical cannabis was dispensed.</w:t>
      </w:r>
    </w:p>
    <w:p w14:paraId="148D54C4" w14:textId="77777777" w:rsidR="007F07B0" w:rsidRPr="008D295A" w:rsidRDefault="007F07B0" w:rsidP="00F33746">
      <w:pPr>
        <w:pStyle w:val="SectionBody"/>
        <w:rPr>
          <w:color w:val="auto"/>
        </w:rPr>
      </w:pPr>
      <w:r w:rsidRPr="008D295A">
        <w:rPr>
          <w:color w:val="auto"/>
        </w:rPr>
        <w:t>(4) Any requirement or limitation by the practitioner as to the form of medical cannabis for the patient.</w:t>
      </w:r>
    </w:p>
    <w:p w14:paraId="0CF98CA4" w14:textId="77777777" w:rsidR="007F07B0" w:rsidRPr="008D295A" w:rsidRDefault="007F07B0" w:rsidP="00F33746">
      <w:pPr>
        <w:pStyle w:val="SectionBody"/>
        <w:rPr>
          <w:color w:val="auto"/>
        </w:rPr>
      </w:pPr>
      <w:r w:rsidRPr="008D295A">
        <w:rPr>
          <w:color w:val="auto"/>
        </w:rPr>
        <w:t>(5) The form and the quantity of medical cannabis dispensed.</w:t>
      </w:r>
    </w:p>
    <w:p w14:paraId="5C953436" w14:textId="32FCA35B" w:rsidR="007F07B0" w:rsidRPr="008D295A" w:rsidRDefault="007F07B0" w:rsidP="00F33746">
      <w:pPr>
        <w:pStyle w:val="SectionBody"/>
        <w:rPr>
          <w:color w:val="auto"/>
        </w:rPr>
      </w:pPr>
      <w:r w:rsidRPr="008D295A">
        <w:rPr>
          <w:color w:val="auto"/>
        </w:rPr>
        <w:t>(b)</w:t>
      </w:r>
      <w:r w:rsidRPr="008D295A">
        <w:rPr>
          <w:i/>
          <w:color w:val="auto"/>
        </w:rPr>
        <w:t xml:space="preserve"> Filing with bureau</w:t>
      </w:r>
      <w:r w:rsidRPr="008D295A">
        <w:rPr>
          <w:color w:val="auto"/>
        </w:rPr>
        <w:t xml:space="preserve">. — Prior to dispensing medical cannabis to a patient or caregiver, the dispensary shall file the receipt information with the bureau utilizing the electronic tracking system, </w:t>
      </w:r>
      <w:r w:rsidRPr="008D295A">
        <w:rPr>
          <w:color w:val="auto"/>
          <w:u w:val="single"/>
        </w:rPr>
        <w:t>and input information in the controlled substance monitoring database</w:t>
      </w:r>
      <w:r w:rsidRPr="008D295A">
        <w:rPr>
          <w:color w:val="auto"/>
        </w:rPr>
        <w:t>. When filing receipts under this subsection, the dispensary shall dispose of any electronically recorded certification information as provided by rule.</w:t>
      </w:r>
    </w:p>
    <w:p w14:paraId="6300E424" w14:textId="77777777" w:rsidR="007F07B0" w:rsidRPr="008D295A" w:rsidRDefault="007F07B0" w:rsidP="00F33746">
      <w:pPr>
        <w:pStyle w:val="SectionBody"/>
        <w:rPr>
          <w:color w:val="auto"/>
        </w:rPr>
      </w:pPr>
      <w:r w:rsidRPr="008D295A">
        <w:rPr>
          <w:color w:val="auto"/>
        </w:rPr>
        <w:t>(c) </w:t>
      </w:r>
      <w:r w:rsidRPr="008D295A">
        <w:rPr>
          <w:i/>
          <w:color w:val="auto"/>
        </w:rPr>
        <w:t>Limitations</w:t>
      </w:r>
      <w:r w:rsidRPr="008D295A">
        <w:rPr>
          <w:color w:val="auto"/>
        </w:rPr>
        <w:t>. — No dispensary may dispense to a patient or caregiver:</w:t>
      </w:r>
    </w:p>
    <w:p w14:paraId="343D21D4" w14:textId="77777777" w:rsidR="007F07B0" w:rsidRPr="008D295A" w:rsidRDefault="007F07B0" w:rsidP="00F33746">
      <w:pPr>
        <w:pStyle w:val="SectionBody"/>
        <w:rPr>
          <w:color w:val="auto"/>
        </w:rPr>
      </w:pPr>
      <w:r w:rsidRPr="008D295A">
        <w:rPr>
          <w:color w:val="auto"/>
        </w:rPr>
        <w:t>(1) A quantity of medical cannabis greater than that which the patient or caregiver is permitted to possess under the certification; or</w:t>
      </w:r>
    </w:p>
    <w:p w14:paraId="2847994F" w14:textId="77777777" w:rsidR="007F07B0" w:rsidRPr="008D295A" w:rsidRDefault="007F07B0" w:rsidP="00F33746">
      <w:pPr>
        <w:pStyle w:val="SectionBody"/>
        <w:rPr>
          <w:color w:val="auto"/>
        </w:rPr>
      </w:pPr>
      <w:r w:rsidRPr="008D295A">
        <w:rPr>
          <w:color w:val="auto"/>
        </w:rPr>
        <w:lastRenderedPageBreak/>
        <w:t>(2) A form of medical cannabis prohibited by this act.</w:t>
      </w:r>
    </w:p>
    <w:p w14:paraId="5DD136A0" w14:textId="77777777" w:rsidR="007F07B0" w:rsidRPr="008D295A" w:rsidRDefault="007F07B0" w:rsidP="00F33746">
      <w:pPr>
        <w:pStyle w:val="SectionBody"/>
        <w:rPr>
          <w:color w:val="auto"/>
        </w:rPr>
      </w:pPr>
      <w:r w:rsidRPr="008D295A">
        <w:rPr>
          <w:color w:val="auto"/>
        </w:rPr>
        <w:t xml:space="preserve">(d) </w:t>
      </w:r>
      <w:r w:rsidRPr="008D295A">
        <w:rPr>
          <w:i/>
          <w:color w:val="auto"/>
        </w:rPr>
        <w:t>Supply</w:t>
      </w:r>
      <w:r w:rsidRPr="008D295A">
        <w:rPr>
          <w:color w:val="auto"/>
        </w:rPr>
        <w:t>. — When dispensing medical cannabis to a patient or caregiver, the dispensary may not dispense an amount greater than a 30-day supply until the patient has exhausted all but a seven-day supply provided pursuant to §16A-4-5 of this code.</w:t>
      </w:r>
    </w:p>
    <w:p w14:paraId="3E298A8A" w14:textId="77777777" w:rsidR="007F07B0" w:rsidRPr="008D295A" w:rsidRDefault="007F07B0" w:rsidP="00F33746">
      <w:pPr>
        <w:pStyle w:val="SectionBody"/>
        <w:rPr>
          <w:color w:val="auto"/>
        </w:rPr>
      </w:pPr>
      <w:r w:rsidRPr="008D295A">
        <w:rPr>
          <w:color w:val="auto"/>
        </w:rPr>
        <w:t>(e)</w:t>
      </w:r>
      <w:r w:rsidRPr="008D295A">
        <w:rPr>
          <w:b/>
          <w:i/>
          <w:color w:val="auto"/>
        </w:rPr>
        <w:t> </w:t>
      </w:r>
      <w:r w:rsidRPr="008D295A">
        <w:rPr>
          <w:i/>
          <w:color w:val="auto"/>
        </w:rPr>
        <w:t>Verification</w:t>
      </w:r>
      <w:r w:rsidRPr="008D295A">
        <w:rPr>
          <w:color w:val="auto"/>
        </w:rPr>
        <w:t>. — Prior to dispensing medical cannabis to a patient or caregiver, the dispensary shall verify the information in subsections (d) and (f) of this section by consulting the electronic tracking system included in the bureau’s electronic database established under §16A-3-1 of this code and the dispensary tracking system under §16A-7-1 of this code.</w:t>
      </w:r>
    </w:p>
    <w:p w14:paraId="5AB4B7FB" w14:textId="77777777" w:rsidR="007F07B0" w:rsidRPr="008D295A" w:rsidRDefault="007F07B0" w:rsidP="00F33746">
      <w:pPr>
        <w:pStyle w:val="SectionBody"/>
        <w:rPr>
          <w:color w:val="auto"/>
        </w:rPr>
      </w:pPr>
      <w:r w:rsidRPr="008D295A">
        <w:rPr>
          <w:color w:val="auto"/>
        </w:rPr>
        <w:t xml:space="preserve">(f) </w:t>
      </w:r>
      <w:r w:rsidRPr="008D295A">
        <w:rPr>
          <w:i/>
          <w:color w:val="auto"/>
        </w:rPr>
        <w:t>Form of medical cannabis</w:t>
      </w:r>
      <w:r w:rsidRPr="008D295A">
        <w:rPr>
          <w:color w:val="auto"/>
        </w:rPr>
        <w:t>. — Medical cannabis dispensed to a patient or caregiver by a dispensary shall conform to any requirement or limitation set by the practitioner as to the form of medical cannabis for the patient.</w:t>
      </w:r>
    </w:p>
    <w:p w14:paraId="62030EF1" w14:textId="77777777" w:rsidR="007F07B0" w:rsidRPr="008D295A" w:rsidRDefault="007F07B0" w:rsidP="00F33746">
      <w:pPr>
        <w:pStyle w:val="SectionBody"/>
        <w:rPr>
          <w:color w:val="auto"/>
        </w:rPr>
      </w:pPr>
      <w:r w:rsidRPr="008D295A">
        <w:rPr>
          <w:color w:val="auto"/>
        </w:rPr>
        <w:t>(g) </w:t>
      </w:r>
      <w:r w:rsidRPr="008D295A">
        <w:rPr>
          <w:i/>
          <w:color w:val="auto"/>
        </w:rPr>
        <w:t>Safety insert</w:t>
      </w:r>
      <w:r w:rsidRPr="008D295A">
        <w:rPr>
          <w:color w:val="auto"/>
        </w:rPr>
        <w:t>. — When a dispensary dispenses medical cannabis to a patient or caregiver, the dispensary shall provide to that patient or caregiver, as appropriate, a safety insert. The insert shall be developed and approved by the bureau. The insert shall provide the following information:</w:t>
      </w:r>
    </w:p>
    <w:p w14:paraId="2A612FEF" w14:textId="77777777" w:rsidR="007F07B0" w:rsidRPr="008D295A" w:rsidRDefault="007F07B0" w:rsidP="00F33746">
      <w:pPr>
        <w:pStyle w:val="SectionBody"/>
        <w:rPr>
          <w:color w:val="auto"/>
        </w:rPr>
      </w:pPr>
      <w:r w:rsidRPr="008D295A">
        <w:rPr>
          <w:color w:val="auto"/>
        </w:rPr>
        <w:t>(1) Lawful methods for administering medical cannabis in individual doses.</w:t>
      </w:r>
    </w:p>
    <w:p w14:paraId="6D78AB61" w14:textId="77777777" w:rsidR="007F07B0" w:rsidRPr="008D295A" w:rsidRDefault="007F07B0" w:rsidP="00F33746">
      <w:pPr>
        <w:pStyle w:val="SectionBody"/>
        <w:rPr>
          <w:color w:val="auto"/>
        </w:rPr>
      </w:pPr>
      <w:r w:rsidRPr="008D295A">
        <w:rPr>
          <w:color w:val="auto"/>
        </w:rPr>
        <w:t>(2) Any potential dangers stemming from the use of medical cannabis.</w:t>
      </w:r>
    </w:p>
    <w:p w14:paraId="495393FC" w14:textId="77777777" w:rsidR="007F07B0" w:rsidRPr="008D295A" w:rsidRDefault="007F07B0" w:rsidP="00F33746">
      <w:pPr>
        <w:pStyle w:val="SectionBody"/>
        <w:rPr>
          <w:color w:val="auto"/>
        </w:rPr>
      </w:pPr>
      <w:r w:rsidRPr="008D295A">
        <w:rPr>
          <w:color w:val="auto"/>
        </w:rPr>
        <w:t>(3) How to recognize what may be problematic usage of medical cannabis and how to obtain appropriate services or treatment for problematic usage.</w:t>
      </w:r>
    </w:p>
    <w:p w14:paraId="26610C2E" w14:textId="77777777" w:rsidR="007F07B0" w:rsidRPr="008D295A" w:rsidRDefault="007F07B0" w:rsidP="00F33746">
      <w:pPr>
        <w:pStyle w:val="SectionBody"/>
        <w:rPr>
          <w:color w:val="auto"/>
        </w:rPr>
      </w:pPr>
      <w:r w:rsidRPr="008D295A">
        <w:rPr>
          <w:color w:val="auto"/>
        </w:rPr>
        <w:t>(4) How to prevent or deter the misuse of medical cannabis by minors or others.</w:t>
      </w:r>
    </w:p>
    <w:p w14:paraId="741D0E2F" w14:textId="77777777" w:rsidR="007F07B0" w:rsidRPr="008D295A" w:rsidRDefault="007F07B0" w:rsidP="00F33746">
      <w:pPr>
        <w:pStyle w:val="SectionBody"/>
        <w:rPr>
          <w:color w:val="auto"/>
        </w:rPr>
      </w:pPr>
      <w:r w:rsidRPr="008D295A">
        <w:rPr>
          <w:color w:val="auto"/>
        </w:rPr>
        <w:t>(5) Any other information as determined by the bureau.</w:t>
      </w:r>
    </w:p>
    <w:p w14:paraId="19B61A3C" w14:textId="77777777" w:rsidR="007F07B0" w:rsidRPr="008D295A" w:rsidRDefault="007F07B0" w:rsidP="00F33746">
      <w:pPr>
        <w:pStyle w:val="SectionBody"/>
        <w:rPr>
          <w:color w:val="auto"/>
        </w:rPr>
      </w:pPr>
      <w:r w:rsidRPr="008D295A">
        <w:rPr>
          <w:color w:val="auto"/>
        </w:rPr>
        <w:t>(h) </w:t>
      </w:r>
      <w:r w:rsidRPr="008D295A">
        <w:rPr>
          <w:i/>
          <w:color w:val="auto"/>
        </w:rPr>
        <w:t>Sealed and labeled package</w:t>
      </w:r>
      <w:r w:rsidRPr="008D295A">
        <w:rPr>
          <w:color w:val="auto"/>
        </w:rPr>
        <w:t>. — Medical cannabis shall be dispensed by a dispensary to a patient or caregiver in a sealed, properly labeled, and child-resistant package. The labeling shall contain the following:</w:t>
      </w:r>
    </w:p>
    <w:p w14:paraId="7A193EB1" w14:textId="77777777" w:rsidR="007F07B0" w:rsidRPr="008D295A" w:rsidRDefault="007F07B0" w:rsidP="00F33746">
      <w:pPr>
        <w:pStyle w:val="SectionBody"/>
        <w:rPr>
          <w:color w:val="auto"/>
        </w:rPr>
      </w:pPr>
      <w:r w:rsidRPr="008D295A">
        <w:rPr>
          <w:color w:val="auto"/>
        </w:rPr>
        <w:t>(1) The information required to be included in the receipt provided to the patient or caregiver, as appropriate, by the dispensary.</w:t>
      </w:r>
    </w:p>
    <w:p w14:paraId="358716C5" w14:textId="77777777" w:rsidR="007F07B0" w:rsidRPr="008D295A" w:rsidRDefault="007F07B0" w:rsidP="00F33746">
      <w:pPr>
        <w:pStyle w:val="SectionBody"/>
        <w:rPr>
          <w:color w:val="auto"/>
        </w:rPr>
      </w:pPr>
      <w:r w:rsidRPr="008D295A">
        <w:rPr>
          <w:color w:val="auto"/>
        </w:rPr>
        <w:lastRenderedPageBreak/>
        <w:t>(2) The packaging date.</w:t>
      </w:r>
    </w:p>
    <w:p w14:paraId="1A8150D2" w14:textId="77777777" w:rsidR="007F07B0" w:rsidRPr="008D295A" w:rsidRDefault="007F07B0" w:rsidP="00F33746">
      <w:pPr>
        <w:pStyle w:val="SectionBody"/>
        <w:rPr>
          <w:color w:val="auto"/>
        </w:rPr>
      </w:pPr>
      <w:r w:rsidRPr="008D295A">
        <w:rPr>
          <w:color w:val="auto"/>
        </w:rPr>
        <w:t>(3) Any applicable date by which the medical cannabis should be used.</w:t>
      </w:r>
    </w:p>
    <w:p w14:paraId="6E06462D" w14:textId="77777777" w:rsidR="007F07B0" w:rsidRPr="008D295A" w:rsidRDefault="007F07B0" w:rsidP="00F33746">
      <w:pPr>
        <w:pStyle w:val="SectionBody"/>
        <w:rPr>
          <w:color w:val="auto"/>
        </w:rPr>
      </w:pPr>
      <w:r w:rsidRPr="008D295A">
        <w:rPr>
          <w:color w:val="auto"/>
        </w:rPr>
        <w:t>(4) A warning stating:</w:t>
      </w:r>
    </w:p>
    <w:p w14:paraId="01BF2DE7" w14:textId="31B4CBD1" w:rsidR="007F07B0" w:rsidRPr="008D295A" w:rsidRDefault="00097B9C" w:rsidP="00F33746">
      <w:pPr>
        <w:pStyle w:val="SectionBody"/>
        <w:rPr>
          <w:color w:val="auto"/>
        </w:rPr>
      </w:pPr>
      <w:r w:rsidRPr="008D295A">
        <w:rPr>
          <w:color w:val="auto"/>
        </w:rPr>
        <w:t>"</w:t>
      </w:r>
      <w:r w:rsidR="007F07B0" w:rsidRPr="008D295A">
        <w:rPr>
          <w:color w:val="auto"/>
        </w:rPr>
        <w:t>This product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r w:rsidRPr="008D295A">
        <w:rPr>
          <w:color w:val="auto"/>
        </w:rPr>
        <w:t>"</w:t>
      </w:r>
    </w:p>
    <w:p w14:paraId="1E50ACA5" w14:textId="77777777" w:rsidR="007F07B0" w:rsidRPr="008D295A" w:rsidRDefault="007F07B0" w:rsidP="00F33746">
      <w:pPr>
        <w:pStyle w:val="SectionBody"/>
        <w:rPr>
          <w:color w:val="auto"/>
        </w:rPr>
      </w:pPr>
      <w:r w:rsidRPr="008D295A">
        <w:rPr>
          <w:color w:val="auto"/>
        </w:rPr>
        <w:t>(5) The amount of individual doses contained within the package and the species and percentage of tetrahydrocannabinol and cannabidiol.</w:t>
      </w:r>
    </w:p>
    <w:p w14:paraId="17FBF27D" w14:textId="77777777" w:rsidR="007F07B0" w:rsidRPr="008D295A" w:rsidRDefault="007F07B0" w:rsidP="00F33746">
      <w:pPr>
        <w:pStyle w:val="SectionBody"/>
        <w:rPr>
          <w:color w:val="auto"/>
        </w:rPr>
      </w:pPr>
      <w:r w:rsidRPr="008D295A">
        <w:rPr>
          <w:color w:val="auto"/>
        </w:rPr>
        <w:t>(6) A warning that the medical cannabis must be kept in the original container in which it was dispensed.</w:t>
      </w:r>
    </w:p>
    <w:p w14:paraId="379266E6" w14:textId="77777777" w:rsidR="007F07B0" w:rsidRPr="008D295A" w:rsidRDefault="007F07B0" w:rsidP="00F33746">
      <w:pPr>
        <w:pStyle w:val="SectionBody"/>
        <w:rPr>
          <w:color w:val="auto"/>
        </w:rPr>
      </w:pPr>
      <w:r w:rsidRPr="008D295A">
        <w:rPr>
          <w:color w:val="auto"/>
        </w:rPr>
        <w:t>(7) A warning that unauthorized use is unlawful and will subject the person to criminal penalties.</w:t>
      </w:r>
    </w:p>
    <w:p w14:paraId="07199D4D" w14:textId="60CC8EC6" w:rsidR="008736AA" w:rsidRPr="008D295A" w:rsidRDefault="007F07B0" w:rsidP="00F33746">
      <w:pPr>
        <w:pStyle w:val="SectionBody"/>
        <w:rPr>
          <w:color w:val="auto"/>
        </w:rPr>
      </w:pPr>
      <w:r w:rsidRPr="008D295A">
        <w:rPr>
          <w:color w:val="auto"/>
        </w:rPr>
        <w:t>(8) Any other information required by the bureau.</w:t>
      </w:r>
    </w:p>
    <w:p w14:paraId="7CB4568E" w14:textId="77777777" w:rsidR="00C33014" w:rsidRPr="008D295A" w:rsidRDefault="00C33014" w:rsidP="00CC1F3B">
      <w:pPr>
        <w:pStyle w:val="Note"/>
        <w:rPr>
          <w:color w:val="auto"/>
        </w:rPr>
      </w:pPr>
    </w:p>
    <w:p w14:paraId="55DB7AEB" w14:textId="60076BAD" w:rsidR="003E46A6" w:rsidRPr="008D295A" w:rsidRDefault="00CF1DCA" w:rsidP="00CC1F3B">
      <w:pPr>
        <w:pStyle w:val="Note"/>
        <w:rPr>
          <w:color w:val="auto"/>
        </w:rPr>
      </w:pPr>
      <w:r w:rsidRPr="008D295A">
        <w:rPr>
          <w:color w:val="auto"/>
        </w:rPr>
        <w:t>NOTE: The</w:t>
      </w:r>
      <w:r w:rsidR="006865E9" w:rsidRPr="008D295A">
        <w:rPr>
          <w:color w:val="auto"/>
        </w:rPr>
        <w:t xml:space="preserve"> purpose of this bill is to </w:t>
      </w:r>
      <w:r w:rsidR="00B95D44" w:rsidRPr="008D295A">
        <w:rPr>
          <w:color w:val="auto"/>
        </w:rPr>
        <w:t xml:space="preserve">add the reporting of medical marijuana to the </w:t>
      </w:r>
      <w:r w:rsidR="000038AD" w:rsidRPr="008D295A">
        <w:rPr>
          <w:color w:val="auto"/>
        </w:rPr>
        <w:t>controlled substance monitoring database</w:t>
      </w:r>
      <w:r w:rsidR="003E46A6" w:rsidRPr="008D295A">
        <w:rPr>
          <w:color w:val="auto"/>
        </w:rPr>
        <w:t>.</w:t>
      </w:r>
    </w:p>
    <w:p w14:paraId="4352B2BC" w14:textId="35C15B61" w:rsidR="006865E9" w:rsidRPr="008D295A" w:rsidRDefault="00AE48A0" w:rsidP="00CC1F3B">
      <w:pPr>
        <w:pStyle w:val="Note"/>
        <w:rPr>
          <w:color w:val="auto"/>
        </w:rPr>
      </w:pPr>
      <w:r w:rsidRPr="008D295A">
        <w:rPr>
          <w:color w:val="auto"/>
        </w:rPr>
        <w:t>Strike-throughs indicate language that would be stricken from a heading or the present law and underscoring indicates new language that would be added.</w:t>
      </w:r>
    </w:p>
    <w:sectPr w:rsidR="006865E9" w:rsidRPr="008D295A" w:rsidSect="004B1FF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07DC" w14:textId="77777777" w:rsidR="00A01FBF" w:rsidRPr="00B844FE" w:rsidRDefault="00A01FBF" w:rsidP="00B844FE">
      <w:r>
        <w:separator/>
      </w:r>
    </w:p>
  </w:endnote>
  <w:endnote w:type="continuationSeparator" w:id="0">
    <w:p w14:paraId="2A3E1111" w14:textId="77777777" w:rsidR="00A01FBF" w:rsidRPr="00B844FE" w:rsidRDefault="00A01F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E7A4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971F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A26D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AE37" w14:textId="77777777" w:rsidR="00097B9C" w:rsidRDefault="0009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F675" w14:textId="77777777" w:rsidR="00A01FBF" w:rsidRPr="00B844FE" w:rsidRDefault="00A01FBF" w:rsidP="00B844FE">
      <w:r>
        <w:separator/>
      </w:r>
    </w:p>
  </w:footnote>
  <w:footnote w:type="continuationSeparator" w:id="0">
    <w:p w14:paraId="77D6E3C8" w14:textId="77777777" w:rsidR="00A01FBF" w:rsidRPr="00B844FE" w:rsidRDefault="00A01F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32BD" w14:textId="77777777" w:rsidR="002A0269" w:rsidRPr="00B844FE" w:rsidRDefault="00892C9D">
    <w:pPr>
      <w:pStyle w:val="Header"/>
    </w:pPr>
    <w:sdt>
      <w:sdtPr>
        <w:id w:val="-684364211"/>
        <w:placeholder>
          <w:docPart w:val="277F585083BD41D2AAF484D06838528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77F585083BD41D2AAF484D06838528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5904" w14:textId="63A7781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97B9C">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97B9C">
          <w:rPr>
            <w:sz w:val="22"/>
            <w:szCs w:val="22"/>
          </w:rPr>
          <w:t>2023R2768</w:t>
        </w:r>
      </w:sdtContent>
    </w:sdt>
  </w:p>
  <w:p w14:paraId="53BCC31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24D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B0"/>
    <w:rsid w:val="000038AD"/>
    <w:rsid w:val="0000526A"/>
    <w:rsid w:val="00007C3B"/>
    <w:rsid w:val="000573A9"/>
    <w:rsid w:val="00085D22"/>
    <w:rsid w:val="00093AB0"/>
    <w:rsid w:val="00097B9C"/>
    <w:rsid w:val="000C5C77"/>
    <w:rsid w:val="000D70C0"/>
    <w:rsid w:val="000E3912"/>
    <w:rsid w:val="0010070F"/>
    <w:rsid w:val="00132A7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46A6"/>
    <w:rsid w:val="00400B5C"/>
    <w:rsid w:val="004368E0"/>
    <w:rsid w:val="004B1FF1"/>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07B0"/>
    <w:rsid w:val="007F1CF5"/>
    <w:rsid w:val="00834EDE"/>
    <w:rsid w:val="008736AA"/>
    <w:rsid w:val="00892C9D"/>
    <w:rsid w:val="008D275D"/>
    <w:rsid w:val="008D295A"/>
    <w:rsid w:val="00971BFC"/>
    <w:rsid w:val="00980327"/>
    <w:rsid w:val="00986478"/>
    <w:rsid w:val="009B5557"/>
    <w:rsid w:val="009F1067"/>
    <w:rsid w:val="00A01FBF"/>
    <w:rsid w:val="00A31E01"/>
    <w:rsid w:val="00A527AD"/>
    <w:rsid w:val="00A718CF"/>
    <w:rsid w:val="00AE48A0"/>
    <w:rsid w:val="00AE61BE"/>
    <w:rsid w:val="00B16F25"/>
    <w:rsid w:val="00B24422"/>
    <w:rsid w:val="00B66B81"/>
    <w:rsid w:val="00B71E6F"/>
    <w:rsid w:val="00B7222E"/>
    <w:rsid w:val="00B80C20"/>
    <w:rsid w:val="00B844FE"/>
    <w:rsid w:val="00B86B4F"/>
    <w:rsid w:val="00B95D44"/>
    <w:rsid w:val="00BA1F84"/>
    <w:rsid w:val="00BC562B"/>
    <w:rsid w:val="00BD2674"/>
    <w:rsid w:val="00BF23B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6E6E"/>
    <w:rsid w:val="00EE70CB"/>
    <w:rsid w:val="00F33746"/>
    <w:rsid w:val="00F41CA2"/>
    <w:rsid w:val="00F443C0"/>
    <w:rsid w:val="00F62EFB"/>
    <w:rsid w:val="00F9039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A7C4C"/>
  <w15:chartTrackingRefBased/>
  <w15:docId w15:val="{AA150DB6-1991-402A-A45F-023C7F52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07B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CF31602C47B59450311DAA5AFD3A"/>
        <w:category>
          <w:name w:val="General"/>
          <w:gallery w:val="placeholder"/>
        </w:category>
        <w:types>
          <w:type w:val="bbPlcHdr"/>
        </w:types>
        <w:behaviors>
          <w:behavior w:val="content"/>
        </w:behaviors>
        <w:guid w:val="{0F09B6E4-C7F8-4E7D-AD94-767562356630}"/>
      </w:docPartPr>
      <w:docPartBody>
        <w:p w:rsidR="00CD6A3B" w:rsidRDefault="0021610E">
          <w:pPr>
            <w:pStyle w:val="4C5DCF31602C47B59450311DAA5AFD3A"/>
          </w:pPr>
          <w:r w:rsidRPr="00B844FE">
            <w:t>Prefix Text</w:t>
          </w:r>
        </w:p>
      </w:docPartBody>
    </w:docPart>
    <w:docPart>
      <w:docPartPr>
        <w:name w:val="277F585083BD41D2AAF484D06838528F"/>
        <w:category>
          <w:name w:val="General"/>
          <w:gallery w:val="placeholder"/>
        </w:category>
        <w:types>
          <w:type w:val="bbPlcHdr"/>
        </w:types>
        <w:behaviors>
          <w:behavior w:val="content"/>
        </w:behaviors>
        <w:guid w:val="{C9BCEF35-0B2A-4DD7-AB7B-A47E3B9D46A7}"/>
      </w:docPartPr>
      <w:docPartBody>
        <w:p w:rsidR="00CD6A3B" w:rsidRDefault="0021610E">
          <w:pPr>
            <w:pStyle w:val="277F585083BD41D2AAF484D06838528F"/>
          </w:pPr>
          <w:r w:rsidRPr="00B844FE">
            <w:t>[Type here]</w:t>
          </w:r>
        </w:p>
      </w:docPartBody>
    </w:docPart>
    <w:docPart>
      <w:docPartPr>
        <w:name w:val="A47D1C08FC6C43B5BDF89CC513BB12E6"/>
        <w:category>
          <w:name w:val="General"/>
          <w:gallery w:val="placeholder"/>
        </w:category>
        <w:types>
          <w:type w:val="bbPlcHdr"/>
        </w:types>
        <w:behaviors>
          <w:behavior w:val="content"/>
        </w:behaviors>
        <w:guid w:val="{C89FBAD2-4A95-4F21-8177-01BB7DC6C5ED}"/>
      </w:docPartPr>
      <w:docPartBody>
        <w:p w:rsidR="00CD6A3B" w:rsidRDefault="0021610E">
          <w:pPr>
            <w:pStyle w:val="A47D1C08FC6C43B5BDF89CC513BB12E6"/>
          </w:pPr>
          <w:r w:rsidRPr="00B844FE">
            <w:t>Number</w:t>
          </w:r>
        </w:p>
      </w:docPartBody>
    </w:docPart>
    <w:docPart>
      <w:docPartPr>
        <w:name w:val="402C296BDA0244E3859748B280C8AA59"/>
        <w:category>
          <w:name w:val="General"/>
          <w:gallery w:val="placeholder"/>
        </w:category>
        <w:types>
          <w:type w:val="bbPlcHdr"/>
        </w:types>
        <w:behaviors>
          <w:behavior w:val="content"/>
        </w:behaviors>
        <w:guid w:val="{711164CD-FB8D-47E4-849E-45AFB719424E}"/>
      </w:docPartPr>
      <w:docPartBody>
        <w:p w:rsidR="00CD6A3B" w:rsidRDefault="0021610E">
          <w:pPr>
            <w:pStyle w:val="402C296BDA0244E3859748B280C8AA59"/>
          </w:pPr>
          <w:r w:rsidRPr="00B844FE">
            <w:t>Enter Sponsors Here</w:t>
          </w:r>
        </w:p>
      </w:docPartBody>
    </w:docPart>
    <w:docPart>
      <w:docPartPr>
        <w:name w:val="D7923D45E83B4DC093722F297379731B"/>
        <w:category>
          <w:name w:val="General"/>
          <w:gallery w:val="placeholder"/>
        </w:category>
        <w:types>
          <w:type w:val="bbPlcHdr"/>
        </w:types>
        <w:behaviors>
          <w:behavior w:val="content"/>
        </w:behaviors>
        <w:guid w:val="{FE1A827B-540D-49B5-8FB6-E636F8AFD917}"/>
      </w:docPartPr>
      <w:docPartBody>
        <w:p w:rsidR="00CD6A3B" w:rsidRDefault="0021610E">
          <w:pPr>
            <w:pStyle w:val="D7923D45E83B4DC093722F29737973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0E"/>
    <w:rsid w:val="0021610E"/>
    <w:rsid w:val="00CD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DCF31602C47B59450311DAA5AFD3A">
    <w:name w:val="4C5DCF31602C47B59450311DAA5AFD3A"/>
  </w:style>
  <w:style w:type="paragraph" w:customStyle="1" w:styleId="277F585083BD41D2AAF484D06838528F">
    <w:name w:val="277F585083BD41D2AAF484D06838528F"/>
  </w:style>
  <w:style w:type="paragraph" w:customStyle="1" w:styleId="A47D1C08FC6C43B5BDF89CC513BB12E6">
    <w:name w:val="A47D1C08FC6C43B5BDF89CC513BB12E6"/>
  </w:style>
  <w:style w:type="paragraph" w:customStyle="1" w:styleId="402C296BDA0244E3859748B280C8AA59">
    <w:name w:val="402C296BDA0244E3859748B280C8AA59"/>
  </w:style>
  <w:style w:type="character" w:styleId="PlaceholderText">
    <w:name w:val="Placeholder Text"/>
    <w:basedOn w:val="DefaultParagraphFont"/>
    <w:uiPriority w:val="99"/>
    <w:semiHidden/>
    <w:rPr>
      <w:color w:val="808080"/>
    </w:rPr>
  </w:style>
  <w:style w:type="paragraph" w:customStyle="1" w:styleId="D7923D45E83B4DC093722F297379731B">
    <w:name w:val="D7923D45E83B4DC093722F2973797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3</cp:revision>
  <dcterms:created xsi:type="dcterms:W3CDTF">2023-01-17T17:53:00Z</dcterms:created>
  <dcterms:modified xsi:type="dcterms:W3CDTF">2023-01-20T17:13:00Z</dcterms:modified>
</cp:coreProperties>
</file>